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8" w:rsidRDefault="00B61A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44A92" wp14:editId="54CDB05C">
                <wp:simplePos x="0" y="0"/>
                <wp:positionH relativeFrom="column">
                  <wp:posOffset>-809625</wp:posOffset>
                </wp:positionH>
                <wp:positionV relativeFrom="paragraph">
                  <wp:posOffset>-666115</wp:posOffset>
                </wp:positionV>
                <wp:extent cx="3265170" cy="461645"/>
                <wp:effectExtent l="0" t="762000" r="0" b="75819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827">
                          <a:off x="0" y="0"/>
                          <a:ext cx="326517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B61A29" w:rsidRDefault="00B61A29" w:rsidP="00B61A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Beispiel Lokalhistoriker</w:t>
                            </w:r>
                          </w:p>
                          <w:p w:rsidR="00B61A29" w:rsidRDefault="00B61A29" w:rsidP="00B61A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Word-Vorlage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-63.75pt;margin-top:-52.45pt;width:257.1pt;height:36.35pt;rotation:-1945516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" fillcolor="window" strokecolor="#0070c0">
                <v:stroke dashstyle="longDash"/>
                <v:textbox style="mso-fit-shape-to-text:t">
                  <w:txbxContent>
                    <w:p w:rsidR="00B61A29" w:rsidRDefault="00B61A29" w:rsidP="00B61A2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Beispiel Lokalhistoriker</w:t>
                      </w:r>
                    </w:p>
                    <w:p w:rsidR="00B61A29" w:rsidRDefault="00B61A29" w:rsidP="00B61A2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Word-Vorlage</w:t>
                      </w:r>
                    </w:p>
                  </w:txbxContent>
                </v:textbox>
              </v:shape>
            </w:pict>
          </mc:Fallback>
        </mc:AlternateConten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Layout-Vorlage: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Buch und 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Eigendruck, 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bookmarkStart w:id="0" w:name="_GoBack"/>
      <w:bookmarkEnd w:id="0"/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Internet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Grundform: A4 hoch, (B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r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oschüre, A5)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  <w:t>Satzspiegel: 9/9,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Rand: oben, = 1/9*29,7 + 0,5 cm =3,80 cm 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Rand: unten = 1/9*29,7cm           =3,30 cm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22677" w:rsidRPr="00122677" w:rsidRDefault="00122677" w:rsidP="00122677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Rand: </w:t>
      </w:r>
      <w:r w:rsidR="00811865"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</w:t>
      </w: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echts, </w:t>
      </w:r>
      <w:r w:rsidR="00811865"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=1/9*21cm              =2,33 cm</w:t>
      </w:r>
      <w:r w:rsidRPr="00122677">
        <w:t xml:space="preserve"> </w:t>
      </w:r>
    </w:p>
    <w:p w:rsidR="00811865" w:rsidRPr="00122677" w:rsidRDefault="00122677" w:rsidP="00122677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Rand: links,   =1/9*21cm              =2,33 cm</w:t>
      </w:r>
    </w:p>
    <w:p w:rsidR="00122677" w:rsidRPr="00122677" w:rsidRDefault="00122677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Schriftart: Arial</w:t>
      </w:r>
    </w:p>
    <w:p w:rsidR="00122677" w:rsidRPr="00122677" w:rsidRDefault="00122677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Schriftgröße:</w:t>
      </w:r>
    </w:p>
    <w:p w:rsidR="00122677" w:rsidRPr="00122677" w:rsidRDefault="00811865" w:rsidP="00C60C08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Grundschrift: 14 </w:t>
      </w:r>
      <w:proofErr w:type="spellStart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Pkt</w:t>
      </w:r>
      <w:proofErr w:type="spellEnd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, N, F, I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Bild-Unterschrift:12 Pkt., N</w:t>
      </w:r>
    </w:p>
    <w:p w:rsidR="00C60C08" w:rsidRDefault="00C60C08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Kopfzeile:</w:t>
      </w:r>
      <w:r w:rsidRPr="00C60C08">
        <w:t xml:space="preserve"> </w:t>
      </w: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14 Pkt.</w:t>
      </w:r>
    </w:p>
    <w:p w:rsidR="00122677" w:rsidRPr="00122677" w:rsidRDefault="00C60C08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Fußzeile: leer 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Quelle: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,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 xml:space="preserve"> Foto: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,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 xml:space="preserve"> Infographik:</w:t>
      </w:r>
      <w:r w:rsid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="00C60C08" w:rsidRPr="00C60C08"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  <w:t>(s. Autoren-Kodex)</w:t>
      </w:r>
    </w:p>
    <w:p w:rsidR="00122677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dem Bild angepasst, 8 bis 12 </w:t>
      </w:r>
      <w:proofErr w:type="spellStart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Pkt</w:t>
      </w:r>
      <w:proofErr w:type="spellEnd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, </w:t>
      </w:r>
    </w:p>
    <w:p w:rsidR="00122677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unverrückbar in Bild, </w:t>
      </w:r>
    </w:p>
    <w:p w:rsidR="006D1679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gut lesbar, (Kontrast)</w:t>
      </w:r>
    </w:p>
    <w:p w:rsidR="006D1679" w:rsidRDefault="006D1679">
      <w:pP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br w:type="page"/>
      </w:r>
    </w:p>
    <w:p w:rsidR="001A5B28" w:rsidRDefault="001C648D" w:rsidP="001A5B28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98713CF" wp14:editId="1E0F9A6F">
            <wp:simplePos x="0" y="0"/>
            <wp:positionH relativeFrom="column">
              <wp:posOffset>4133215</wp:posOffset>
            </wp:positionH>
            <wp:positionV relativeFrom="paragraph">
              <wp:posOffset>196850</wp:posOffset>
            </wp:positionV>
            <wp:extent cx="1704975" cy="2232660"/>
            <wp:effectExtent l="19050" t="19050" r="28575" b="15240"/>
            <wp:wrapTight wrapText="bothSides">
              <wp:wrapPolygon edited="0">
                <wp:start x="-241" y="-184"/>
                <wp:lineTo x="-241" y="21563"/>
                <wp:lineTo x="21721" y="21563"/>
                <wp:lineTo x="21721" y="-184"/>
                <wp:lineTo x="-241" y="-18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th_Ferdinand_Stadt_Ar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3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F063B" wp14:editId="7C6ECA4A">
                <wp:simplePos x="0" y="0"/>
                <wp:positionH relativeFrom="column">
                  <wp:posOffset>-904875</wp:posOffset>
                </wp:positionH>
                <wp:positionV relativeFrom="paragraph">
                  <wp:posOffset>-662305</wp:posOffset>
                </wp:positionV>
                <wp:extent cx="3265170" cy="461645"/>
                <wp:effectExtent l="0" t="762000" r="0" b="758190"/>
                <wp:wrapNone/>
                <wp:docPr id="3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827">
                          <a:off x="0" y="0"/>
                          <a:ext cx="326517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6D1679" w:rsidRDefault="006D1679" w:rsidP="006D167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Beispiel Lokalhistoriker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71.25pt;margin-top:-52.15pt;width:257.1pt;height:36.35pt;rotation:-194551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" fillcolor="window" strokecolor="#0070c0">
                <v:stroke dashstyle="longDash"/>
                <v:textbox style="mso-fit-shape-to-text:t">
                  <w:txbxContent>
                    <w:p w:rsidR="006D1679" w:rsidRDefault="006D1679" w:rsidP="006D167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Beispiel Lokalhistoriker</w:t>
                      </w:r>
                    </w:p>
                  </w:txbxContent>
                </v:textbox>
              </v:shape>
            </w:pict>
          </mc:Fallback>
        </mc:AlternateContent>
      </w:r>
    </w:p>
    <w:p w:rsidR="001C648D" w:rsidRPr="001C648D" w:rsidRDefault="001C648D" w:rsidP="001A5B28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000000" w:themeColor="text1"/>
          <w:kern w:val="24"/>
          <w:sz w:val="28"/>
          <w:szCs w:val="28"/>
          <w:lang w:eastAsia="de-DE"/>
        </w:rPr>
        <w:t xml:space="preserve">Zur Person: </w:t>
      </w:r>
    </w:p>
    <w:p w:rsidR="001C648D" w:rsidRPr="001C648D" w:rsidRDefault="001A5B28" w:rsidP="001C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Ferdinand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Mustermann</w:t>
      </w:r>
    </w:p>
    <w:p w:rsidR="001C648D" w:rsidRPr="00A35ADD" w:rsidRDefault="001A5B28" w:rsidP="001A5B28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A35ADD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geb. 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7. April 1925, </w:t>
      </w:r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in Frankfurt</w:t>
      </w:r>
    </w:p>
    <w:p w:rsidR="001C648D" w:rsidRPr="001C648D" w:rsidRDefault="001A5B28" w:rsidP="001C648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proofErr w:type="spellStart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gest</w:t>
      </w:r>
      <w:proofErr w:type="spellEnd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: 9. </w:t>
      </w:r>
      <w:proofErr w:type="spellStart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O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tober</w:t>
      </w:r>
      <w:proofErr w:type="spellEnd"/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201, in Oberu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r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sel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Wohnaufenthalt-Lebensbereich:</w:t>
      </w: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Oberursel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A35ADD" w:rsidRDefault="001C648D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Beruf:</w:t>
      </w:r>
      <w:r w:rsidR="00A35AD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 </w:t>
      </w:r>
    </w:p>
    <w:p w:rsidR="001C648D" w:rsidRPr="001C648D" w:rsidRDefault="00A35ADD" w:rsidP="001C648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35ADD">
        <w:rPr>
          <w:rFonts w:ascii="Arial" w:eastAsia="Microsoft YaHei" w:hAnsi="Arial" w:cs="Arial"/>
          <w:bCs/>
          <w:color w:val="FF0000"/>
          <w:kern w:val="24"/>
          <w:sz w:val="28"/>
          <w:szCs w:val="28"/>
          <w:lang w:eastAsia="de-DE"/>
        </w:rPr>
        <w:t>Arzt und Archivar</w:t>
      </w: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A5B28" w:rsidRDefault="001C648D" w:rsidP="001C648D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Lokalhistorisches Arbeitsfel</w:t>
      </w:r>
      <w:r w:rsidR="001A5B2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d:</w:t>
      </w:r>
    </w:p>
    <w:p w:rsidR="001C648D" w:rsidRPr="001C648D" w:rsidRDefault="001C648D" w:rsidP="00467397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Archivforschung 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zu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den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Burg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en im Taunus</w:t>
      </w:r>
      <w:r w:rsidR="001A5B28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, etc.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Veröffentlichungen:</w:t>
      </w: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1942</w:t>
      </w:r>
    </w:p>
    <w:p w:rsidR="00467397" w:rsidRDefault="001C648D" w:rsidP="00467397">
      <w:pPr>
        <w:spacing w:after="0" w:line="240" w:lineRule="auto"/>
        <w:ind w:firstLine="709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Werkverzeichnis Adam Netz, </w:t>
      </w: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1956</w:t>
      </w:r>
    </w:p>
    <w:p w:rsidR="00467397" w:rsidRDefault="00467397" w:rsidP="00467397">
      <w:pPr>
        <w:spacing w:after="0" w:line="240" w:lineRule="auto"/>
        <w:ind w:firstLine="709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Ausgrabungen der Burg </w:t>
      </w:r>
      <w:proofErr w:type="spellStart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Bo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m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mersheim</w:t>
      </w:r>
      <w:proofErr w:type="spellEnd"/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1994</w:t>
      </w:r>
      <w:r w:rsidRP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</w:t>
      </w:r>
    </w:p>
    <w:p w:rsidR="001C648D" w:rsidRPr="001C648D" w:rsidRDefault="001C648D" w:rsidP="00467397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Fo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r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schungsergebnisse zum </w:t>
      </w:r>
    </w:p>
    <w:p w:rsidR="001C648D" w:rsidRPr="001C648D" w:rsidRDefault="001C648D" w:rsidP="00467397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Geschlecht der Schelme von </w:t>
      </w:r>
      <w:proofErr w:type="spellStart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Bommer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s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heim</w:t>
      </w:r>
      <w:proofErr w:type="spellEnd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in den Mitteilungen1</w:t>
      </w:r>
    </w:p>
    <w:p w:rsidR="00811865" w:rsidRPr="001A5B28" w:rsidRDefault="00B61A29" w:rsidP="00467397">
      <w:pPr>
        <w:spacing w:after="0" w:line="360" w:lineRule="auto"/>
        <w:ind w:left="709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noProof/>
          <w:color w:val="FF0000"/>
          <w:kern w:val="24"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D288D79" wp14:editId="27C84BF3">
            <wp:simplePos x="0" y="0"/>
            <wp:positionH relativeFrom="column">
              <wp:posOffset>1714500</wp:posOffset>
            </wp:positionH>
            <wp:positionV relativeFrom="paragraph">
              <wp:posOffset>90805</wp:posOffset>
            </wp:positionV>
            <wp:extent cx="2712720" cy="2182495"/>
            <wp:effectExtent l="0" t="0" r="0" b="8255"/>
            <wp:wrapTight wrapText="bothSides">
              <wp:wrapPolygon edited="0">
                <wp:start x="16382" y="0"/>
                <wp:lineTo x="0" y="10181"/>
                <wp:lineTo x="0" y="10935"/>
                <wp:lineTo x="3944" y="21493"/>
                <wp:lineTo x="4702" y="21493"/>
                <wp:lineTo x="21388" y="11312"/>
                <wp:lineTo x="21388" y="10747"/>
                <wp:lineTo x="17444" y="0"/>
                <wp:lineTo x="16382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117" w:rsidRDefault="004C16FB"/>
    <w:sectPr w:rsidR="00907117" w:rsidSect="001226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55" w:right="1321" w:bottom="1871" w:left="1321" w:header="1888" w:footer="1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B" w:rsidRDefault="004C16FB" w:rsidP="00886B43">
      <w:pPr>
        <w:spacing w:after="0" w:line="240" w:lineRule="auto"/>
      </w:pPr>
      <w:r>
        <w:separator/>
      </w:r>
    </w:p>
  </w:endnote>
  <w:endnote w:type="continuationSeparator" w:id="0">
    <w:p w:rsidR="004C16FB" w:rsidRDefault="004C16FB" w:rsidP="008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B" w:rsidRDefault="004C16FB" w:rsidP="00886B43">
      <w:pPr>
        <w:spacing w:after="0" w:line="240" w:lineRule="auto"/>
      </w:pPr>
      <w:r>
        <w:separator/>
      </w:r>
    </w:p>
  </w:footnote>
  <w:footnote w:type="continuationSeparator" w:id="0">
    <w:p w:rsidR="004C16FB" w:rsidRDefault="004C16FB" w:rsidP="008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8" w:rsidRPr="00C60C08" w:rsidRDefault="00C60C08" w:rsidP="00C60C08">
    <w:pPr>
      <w:pStyle w:val="StandardWeb"/>
      <w:spacing w:before="0" w:beforeAutospacing="0" w:after="0" w:afterAutospacing="0"/>
      <w:jc w:val="center"/>
      <w:textAlignment w:val="baseline"/>
      <w:rPr>
        <w:rFonts w:eastAsia="Times New Roman"/>
      </w:rPr>
    </w:pPr>
    <w:r>
      <w:rPr>
        <w:rFonts w:ascii="Arial" w:eastAsia="Microsoft YaHei" w:hAnsi="Arial" w:cs="Arial"/>
        <w:color w:val="FF0000"/>
        <w:kern w:val="24"/>
        <w:sz w:val="28"/>
        <w:szCs w:val="28"/>
      </w:rPr>
      <w:t>Ferdinand</w:t>
    </w:r>
    <w:r w:rsidRPr="00C60C08">
      <w:rPr>
        <w:rFonts w:ascii="Arial" w:eastAsia="Microsoft YaHei" w:hAnsi="Arial" w:cs="Arial"/>
        <w:color w:val="FF0000"/>
        <w:kern w:val="24"/>
        <w:sz w:val="28"/>
        <w:szCs w:val="28"/>
      </w:rPr>
      <w:t xml:space="preserve"> Mustermann</w:t>
    </w:r>
    <w:r>
      <w:rPr>
        <w:rFonts w:ascii="Arial" w:eastAsia="Microsoft YaHei" w:hAnsi="Arial" w:cs="Arial"/>
        <w:color w:val="000000" w:themeColor="text1"/>
        <w:kern w:val="24"/>
        <w:sz w:val="28"/>
        <w:szCs w:val="28"/>
      </w:rPr>
      <w:t>, Oberurseler</w:t>
    </w:r>
    <w:r w:rsidRPr="00C60C08">
      <w:rPr>
        <w:rFonts w:ascii="Arial" w:eastAsia="Microsoft YaHei" w:hAnsi="Arial" w:cs="Arial"/>
        <w:color w:val="000000" w:themeColor="text1"/>
        <w:kern w:val="24"/>
        <w:sz w:val="28"/>
        <w:szCs w:val="28"/>
      </w:rPr>
      <w:t xml:space="preserve"> Lokalhistoriker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8A6"/>
    <w:multiLevelType w:val="hybridMultilevel"/>
    <w:tmpl w:val="2216EAF4"/>
    <w:lvl w:ilvl="0" w:tplc="16AE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864343"/>
    <w:multiLevelType w:val="hybridMultilevel"/>
    <w:tmpl w:val="49E652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7"/>
    <w:rsid w:val="000405D7"/>
    <w:rsid w:val="000F0407"/>
    <w:rsid w:val="000F5777"/>
    <w:rsid w:val="00122677"/>
    <w:rsid w:val="001A5B28"/>
    <w:rsid w:val="001C648D"/>
    <w:rsid w:val="00457E16"/>
    <w:rsid w:val="00467397"/>
    <w:rsid w:val="004C16FB"/>
    <w:rsid w:val="005B3A1D"/>
    <w:rsid w:val="006D1679"/>
    <w:rsid w:val="007E6B12"/>
    <w:rsid w:val="00811865"/>
    <w:rsid w:val="00835EEA"/>
    <w:rsid w:val="00886B43"/>
    <w:rsid w:val="009A04C3"/>
    <w:rsid w:val="009E722B"/>
    <w:rsid w:val="00A30D01"/>
    <w:rsid w:val="00A35ADD"/>
    <w:rsid w:val="00B1744D"/>
    <w:rsid w:val="00B344F4"/>
    <w:rsid w:val="00B61A29"/>
    <w:rsid w:val="00BB5C9E"/>
    <w:rsid w:val="00C4026C"/>
    <w:rsid w:val="00C60C08"/>
    <w:rsid w:val="00CB7764"/>
    <w:rsid w:val="00CD5C92"/>
    <w:rsid w:val="00E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165C-1EA0-4AD4-9F41-EE6D5E1A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Word_Vorlage_Historiker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Schmidt</dc:creator>
  <cp:lastModifiedBy>Schmidt</cp:lastModifiedBy>
  <cp:revision>2</cp:revision>
  <cp:lastPrinted>2017-07-26T07:48:00Z</cp:lastPrinted>
  <dcterms:created xsi:type="dcterms:W3CDTF">2017-07-26T14:43:00Z</dcterms:created>
  <dcterms:modified xsi:type="dcterms:W3CDTF">2017-07-26T14:43:00Z</dcterms:modified>
</cp:coreProperties>
</file>